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D9" w:rsidRDefault="00BE30D9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</w:t>
      </w:r>
      <w:r w:rsidR="00B50DE6" w:rsidRPr="008A43BF">
        <w:rPr>
          <w:rFonts w:ascii="Arial" w:hAnsi="Arial" w:cs="Arial"/>
          <w:b/>
          <w:sz w:val="28"/>
          <w:szCs w:val="24"/>
        </w:rPr>
        <w:t>urpose</w:t>
      </w:r>
    </w:p>
    <w:p w:rsidR="000E58BC" w:rsidRPr="00D208A5" w:rsidRDefault="000E58BC" w:rsidP="000E58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establish a procedure for the handling and grossing of small bowel specimens for PA’s and residents in the department of pathology.</w:t>
      </w:r>
    </w:p>
    <w:p w:rsidR="00B90A51" w:rsidRPr="000E58BC" w:rsidRDefault="00B90A51" w:rsidP="000E58BC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746" w:rsidRPr="008A43BF" w:rsidRDefault="00D81746" w:rsidP="00D41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BC" w:rsidRDefault="00301DAA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Procedure</w:t>
      </w:r>
    </w:p>
    <w:p w:rsidR="000E58BC" w:rsidRDefault="000E58BC" w:rsidP="000E58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the specimen along the antimesentaric border, taking care to avoid cutting through mass if possible, and leaving the margins intact.  Let fix.</w:t>
      </w:r>
    </w:p>
    <w:p w:rsidR="000E58BC" w:rsidRDefault="000E58BC" w:rsidP="000E58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Measure the length and diameter/open circumference, noting any strictures or dilated areas.  </w:t>
      </w:r>
    </w:p>
    <w:p w:rsidR="000E58BC" w:rsidRDefault="000E58BC" w:rsidP="000E58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Ink serosa and/or mesenteric margins if lesion appears close.</w:t>
      </w:r>
    </w:p>
    <w:p w:rsidR="000E58BC" w:rsidRDefault="000E58BC" w:rsidP="000E58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3 </w:t>
      </w:r>
      <w:r w:rsidR="007D13D6">
        <w:rPr>
          <w:rFonts w:ascii="Times New Roman" w:hAnsi="Times New Roman" w:cs="Times New Roman"/>
        </w:rPr>
        <w:t>dimensional</w:t>
      </w:r>
      <w:r>
        <w:rPr>
          <w:rFonts w:ascii="Times New Roman" w:hAnsi="Times New Roman" w:cs="Times New Roman"/>
        </w:rPr>
        <w:t xml:space="preserve"> measurement and description of mass including depth of invasion. </w:t>
      </w:r>
      <w:r w:rsidR="00141D40">
        <w:rPr>
          <w:rFonts w:ascii="Times New Roman" w:hAnsi="Times New Roman" w:cs="Times New Roman"/>
        </w:rPr>
        <w:t>(Ulcerated</w:t>
      </w:r>
      <w:r>
        <w:rPr>
          <w:rFonts w:ascii="Times New Roman" w:hAnsi="Times New Roman" w:cs="Times New Roman"/>
        </w:rPr>
        <w:t xml:space="preserve">, polypoid, fungating, </w:t>
      </w:r>
      <w:r w:rsidR="007D13D6">
        <w:rPr>
          <w:rFonts w:ascii="Times New Roman" w:hAnsi="Times New Roman" w:cs="Times New Roman"/>
        </w:rPr>
        <w:t>etc.)</w:t>
      </w:r>
    </w:p>
    <w:p w:rsidR="007D13D6" w:rsidRDefault="007D13D6" w:rsidP="000E58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the dist</w:t>
      </w:r>
      <w:r w:rsidR="00141D40">
        <w:rPr>
          <w:rFonts w:ascii="Times New Roman" w:hAnsi="Times New Roman" w:cs="Times New Roman"/>
        </w:rPr>
        <w:t>ance to margins</w:t>
      </w:r>
      <w:r>
        <w:rPr>
          <w:rFonts w:ascii="Times New Roman" w:hAnsi="Times New Roman" w:cs="Times New Roman"/>
        </w:rPr>
        <w:t>.</w:t>
      </w:r>
    </w:p>
    <w:p w:rsidR="007D13D6" w:rsidRDefault="007D13D6" w:rsidP="000E58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more than one, give distance between masses.</w:t>
      </w:r>
    </w:p>
    <w:p w:rsidR="007D13D6" w:rsidRDefault="007D13D6" w:rsidP="000E58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Wall thickness.  Does it appear thin, thickened or edematous?</w:t>
      </w:r>
    </w:p>
    <w:p w:rsidR="007D13D6" w:rsidRDefault="007D13D6" w:rsidP="000E58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Search adipose tissue for </w:t>
      </w:r>
      <w:r w:rsidR="00141D40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lymph nodes.</w:t>
      </w:r>
    </w:p>
    <w:p w:rsidR="007D13D6" w:rsidRDefault="007D13D6" w:rsidP="007D13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Sections for histology:</w:t>
      </w:r>
    </w:p>
    <w:p w:rsidR="007D13D6" w:rsidRDefault="00141D40" w:rsidP="007D13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Margins if less than 2</w:t>
      </w:r>
      <w:r w:rsidR="007D13D6">
        <w:rPr>
          <w:rFonts w:ascii="Times New Roman" w:hAnsi="Times New Roman" w:cs="Times New Roman"/>
        </w:rPr>
        <w:t>cm from mass.</w:t>
      </w:r>
    </w:p>
    <w:p w:rsidR="007D13D6" w:rsidRDefault="007D13D6" w:rsidP="007D13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 with deepest depth of invasion.</w:t>
      </w:r>
    </w:p>
    <w:p w:rsidR="007D13D6" w:rsidRDefault="007D13D6" w:rsidP="007D13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Lymph nodes.</w:t>
      </w:r>
    </w:p>
    <w:p w:rsidR="00141D40" w:rsidRDefault="00141D40" w:rsidP="007D13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gross abnormalities</w:t>
      </w:r>
    </w:p>
    <w:p w:rsidR="007D13D6" w:rsidRDefault="007D13D6" w:rsidP="007D13D6">
      <w:pPr>
        <w:spacing w:line="240" w:lineRule="auto"/>
        <w:rPr>
          <w:rFonts w:ascii="Times New Roman" w:hAnsi="Times New Roman" w:cs="Times New Roman"/>
        </w:rPr>
      </w:pPr>
    </w:p>
    <w:p w:rsidR="007D13D6" w:rsidRDefault="007D13D6" w:rsidP="007D13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 dictation:</w:t>
      </w:r>
    </w:p>
    <w:p w:rsidR="007D13D6" w:rsidRDefault="007D13D6" w:rsidP="007D13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Labeled “Ileum”. Received in formalin in a large container is a 16.5 cm in length unoriented portion of small bowel.  The serosa is pink-tan and smooth with a scant amount of attached mesenteric adipose tissue.  Opening reveals an open circumference </w:t>
      </w:r>
      <w:r w:rsidR="00CB59FF">
        <w:rPr>
          <w:rFonts w:ascii="Times New Roman" w:hAnsi="Times New Roman" w:cs="Times New Roman"/>
        </w:rPr>
        <w:t>measuring</w:t>
      </w:r>
      <w:r>
        <w:rPr>
          <w:rFonts w:ascii="Times New Roman" w:hAnsi="Times New Roman" w:cs="Times New Roman"/>
        </w:rPr>
        <w:t xml:space="preserve"> 4.2 cm.  The mucosa is remarkable for 2 yellow rubbery lesions measuring 0.9 x 0.9 cm, and 1.4 x 1.2 cm, both with a depth of invasion of 0.2 cm.  Both lesions are located greater than 1 cm for each margin, and are located 7.3 cm from each other.  The remaining mucosa appears grossly unremarkable.  The wall </w:t>
      </w:r>
      <w:r w:rsidR="00CB59FF">
        <w:rPr>
          <w:rFonts w:ascii="Times New Roman" w:hAnsi="Times New Roman" w:cs="Times New Roman"/>
        </w:rPr>
        <w:t xml:space="preserve">measures 0.3 cm in thickness.  </w:t>
      </w:r>
    </w:p>
    <w:p w:rsidR="00CB59FF" w:rsidRDefault="00CB59FF" w:rsidP="00CB59FF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Palpation and dissection of the adipose tissue reveals 7 lymph node candidates ranging from 0.2 cm to 0.8 cm in greatest dimension.</w:t>
      </w:r>
    </w:p>
    <w:p w:rsidR="00CB59FF" w:rsidRDefault="00CB59FF" w:rsidP="00CB59FF">
      <w:pPr>
        <w:spacing w:line="240" w:lineRule="auto"/>
        <w:ind w:left="720"/>
        <w:rPr>
          <w:rFonts w:ascii="Times New Roman" w:hAnsi="Times New Roman" w:cs="Times New Roman"/>
        </w:rPr>
      </w:pPr>
    </w:p>
    <w:p w:rsidR="00CB59FF" w:rsidRDefault="00CB59FF" w:rsidP="00CB59FF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Cassette summary:</w:t>
      </w:r>
    </w:p>
    <w:p w:rsidR="00CB59FF" w:rsidRDefault="00CB59FF" w:rsidP="00CB59FF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A1-A2</w:t>
      </w:r>
      <w:r w:rsidR="00141D40">
        <w:rPr>
          <w:rFonts w:ascii="Times New Roman" w:hAnsi="Times New Roman" w:cs="Times New Roman"/>
        </w:rPr>
        <w:t>. Smallest mass including greatest depth of invasion</w:t>
      </w:r>
      <w:r>
        <w:rPr>
          <w:rFonts w:ascii="Times New Roman" w:hAnsi="Times New Roman" w:cs="Times New Roman"/>
        </w:rPr>
        <w:t xml:space="preserve"> (2ss each).</w:t>
      </w:r>
    </w:p>
    <w:p w:rsidR="00CB59FF" w:rsidRDefault="00141D40" w:rsidP="00CB59FF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A3-A4. Largest mass including greatest depth of invasion</w:t>
      </w:r>
      <w:r w:rsidR="00CB59FF">
        <w:rPr>
          <w:rFonts w:ascii="Times New Roman" w:hAnsi="Times New Roman" w:cs="Times New Roman"/>
        </w:rPr>
        <w:t xml:space="preserve"> (1 ss each).</w:t>
      </w:r>
    </w:p>
    <w:p w:rsidR="00CB59FF" w:rsidRDefault="00141D40" w:rsidP="00CB59FF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A5.</w:t>
      </w:r>
      <w:r w:rsidR="00CB59FF">
        <w:rPr>
          <w:rFonts w:ascii="Times New Roman" w:hAnsi="Times New Roman" w:cs="Times New Roman"/>
        </w:rPr>
        <w:t xml:space="preserve"> 4 intact lymph node candidates (4ns).</w:t>
      </w:r>
    </w:p>
    <w:p w:rsidR="00CB59FF" w:rsidRPr="00CB59FF" w:rsidRDefault="00141D40" w:rsidP="00CB59FF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A6.</w:t>
      </w:r>
      <w:bookmarkStart w:id="0" w:name="_GoBack"/>
      <w:bookmarkEnd w:id="0"/>
      <w:r w:rsidR="00CB59FF">
        <w:rPr>
          <w:rFonts w:ascii="Times New Roman" w:hAnsi="Times New Roman" w:cs="Times New Roman"/>
        </w:rPr>
        <w:t xml:space="preserve"> 3 intact lymph node candidates (3ns).</w:t>
      </w:r>
    </w:p>
    <w:p w:rsidR="007D13D6" w:rsidRDefault="007D13D6" w:rsidP="007D13D6">
      <w:pPr>
        <w:spacing w:line="240" w:lineRule="auto"/>
        <w:rPr>
          <w:rFonts w:ascii="Times New Roman" w:hAnsi="Times New Roman" w:cs="Times New Roman"/>
        </w:rPr>
      </w:pPr>
    </w:p>
    <w:p w:rsidR="007D13D6" w:rsidRPr="007D13D6" w:rsidRDefault="007D13D6" w:rsidP="007D13D6">
      <w:pPr>
        <w:spacing w:line="240" w:lineRule="auto"/>
        <w:rPr>
          <w:rFonts w:ascii="Times New Roman" w:hAnsi="Times New Roman" w:cs="Times New Roman"/>
        </w:rPr>
      </w:pPr>
    </w:p>
    <w:p w:rsidR="00551728" w:rsidRPr="008A43BF" w:rsidRDefault="00551728" w:rsidP="00D41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0D9" w:rsidRPr="008A43BF" w:rsidRDefault="00BE30D9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</w:p>
    <w:p w:rsidR="00BE30D9" w:rsidRPr="008A43BF" w:rsidRDefault="00BE30D9" w:rsidP="00D41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D9" w:rsidRDefault="00BE30D9" w:rsidP="00B90A51">
      <w:pPr>
        <w:spacing w:line="240" w:lineRule="auto"/>
        <w:rPr>
          <w:rFonts w:ascii="Arial" w:hAnsi="Arial" w:cs="Arial"/>
          <w:sz w:val="24"/>
          <w:szCs w:val="24"/>
        </w:rPr>
      </w:pPr>
    </w:p>
    <w:p w:rsidR="00BE30D9" w:rsidRPr="00BE30D9" w:rsidRDefault="00BE30D9" w:rsidP="00B90A51">
      <w:pPr>
        <w:spacing w:line="240" w:lineRule="auto"/>
        <w:rPr>
          <w:rFonts w:ascii="Arial" w:hAnsi="Arial" w:cs="Arial"/>
          <w:sz w:val="24"/>
          <w:szCs w:val="24"/>
        </w:rPr>
      </w:pPr>
    </w:p>
    <w:p w:rsidR="009F5470" w:rsidRPr="009F5470" w:rsidRDefault="009F5470" w:rsidP="00B90A51">
      <w:pPr>
        <w:spacing w:line="240" w:lineRule="auto"/>
      </w:pPr>
    </w:p>
    <w:p w:rsidR="009F5470" w:rsidRPr="009F5470" w:rsidRDefault="009F5470" w:rsidP="00B90A51">
      <w:pPr>
        <w:spacing w:line="240" w:lineRule="auto"/>
      </w:pPr>
    </w:p>
    <w:p w:rsidR="009F5470" w:rsidRPr="009F5470" w:rsidRDefault="009F5470" w:rsidP="00B90A51">
      <w:pPr>
        <w:spacing w:line="240" w:lineRule="auto"/>
      </w:pPr>
    </w:p>
    <w:p w:rsidR="009F5470" w:rsidRPr="009F5470" w:rsidRDefault="009F5470" w:rsidP="00B90A51">
      <w:pPr>
        <w:spacing w:line="240" w:lineRule="auto"/>
      </w:pPr>
    </w:p>
    <w:p w:rsidR="009F5470" w:rsidRPr="009F5470" w:rsidRDefault="009F5470" w:rsidP="00B90A51">
      <w:pPr>
        <w:spacing w:line="240" w:lineRule="auto"/>
      </w:pPr>
    </w:p>
    <w:p w:rsidR="009F5470" w:rsidRPr="009F5470" w:rsidRDefault="009F5470" w:rsidP="00B90A51">
      <w:pPr>
        <w:spacing w:line="240" w:lineRule="auto"/>
      </w:pPr>
    </w:p>
    <w:p w:rsidR="009F5470" w:rsidRPr="009F5470" w:rsidRDefault="009F5470" w:rsidP="009F5470"/>
    <w:p w:rsidR="009F5470" w:rsidRPr="009F5470" w:rsidRDefault="009F5470" w:rsidP="009F5470"/>
    <w:p w:rsidR="007B25FF" w:rsidRDefault="007B25FF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Pr="009F5470" w:rsidRDefault="009F5470" w:rsidP="009F5470">
      <w:pPr>
        <w:tabs>
          <w:tab w:val="left" w:pos="8576"/>
        </w:tabs>
      </w:pPr>
    </w:p>
    <w:sectPr w:rsidR="009F5470" w:rsidRPr="009F5470" w:rsidSect="00E872E3">
      <w:headerReference w:type="default" r:id="rId8"/>
      <w:headerReference w:type="first" r:id="rId9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BC" w:rsidRDefault="000E58BC" w:rsidP="00C84ED3">
      <w:pPr>
        <w:spacing w:after="0" w:line="240" w:lineRule="auto"/>
      </w:pPr>
      <w:r>
        <w:separator/>
      </w:r>
    </w:p>
  </w:endnote>
  <w:endnote w:type="continuationSeparator" w:id="0">
    <w:p w:rsidR="000E58BC" w:rsidRDefault="000E58BC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BC" w:rsidRDefault="000E58BC" w:rsidP="00C84ED3">
      <w:pPr>
        <w:spacing w:after="0" w:line="240" w:lineRule="auto"/>
      </w:pPr>
      <w:r>
        <w:separator/>
      </w:r>
    </w:p>
  </w:footnote>
  <w:footnote w:type="continuationSeparator" w:id="0">
    <w:p w:rsidR="000E58BC" w:rsidRDefault="000E58BC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21" w:rsidRPr="00E872E3" w:rsidRDefault="00E872E3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141D40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141D40">
      <w:rPr>
        <w:rFonts w:ascii="Arial" w:hAnsi="Arial" w:cs="Arial"/>
        <w:noProof/>
        <w:sz w:val="28"/>
      </w:rPr>
      <w:t>3</w:t>
    </w:r>
    <w:r w:rsidRPr="00E872E3">
      <w:rPr>
        <w:rFonts w:ascii="Arial" w:hAnsi="Arial" w:cs="Arial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E3" w:rsidRDefault="0044622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tab/>
    </w:r>
    <w:r>
      <w:tab/>
    </w: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35F0B1" wp14:editId="325FAFE0">
              <wp:simplePos x="0" y="0"/>
              <wp:positionH relativeFrom="column">
                <wp:posOffset>818204</wp:posOffset>
              </wp:positionH>
              <wp:positionV relativeFrom="paragraph">
                <wp:posOffset>141509</wp:posOffset>
              </wp:positionV>
              <wp:extent cx="4356100" cy="80200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221" w:rsidRPr="00E872E3" w:rsidRDefault="00446221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 w:rsidR="00141D4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Grossing</w:t>
                          </w:r>
                        </w:p>
                        <w:p w:rsidR="00446221" w:rsidRPr="00E872E3" w:rsidRDefault="00141D40" w:rsidP="007D081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Small Bowel Resections for Malignancy</w:t>
                          </w:r>
                        </w:p>
                        <w:p w:rsidR="00446221" w:rsidRPr="00BE30D9" w:rsidRDefault="00446221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5F0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11.15pt;width:343pt;height:6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JiAIAAIoFAAAOAAAAZHJzL2Uyb0RvYy54bWysVEtv2zAMvg/YfxB0X+20SdcF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" fillcolor="white [3201]" stroked="f" strokeweight=".5pt">
              <v:textbox>
                <w:txbxContent>
                  <w:p w:rsidR="00446221" w:rsidRPr="00E872E3" w:rsidRDefault="00446221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 w:rsidR="00141D4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Grossing</w:t>
                    </w:r>
                  </w:p>
                  <w:p w:rsidR="00446221" w:rsidRPr="00E872E3" w:rsidRDefault="00141D40" w:rsidP="007D0814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Small Bowel Resections for Malignancy</w:t>
                    </w:r>
                  </w:p>
                  <w:p w:rsidR="00446221" w:rsidRPr="00BE30D9" w:rsidRDefault="00446221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</w:p>
  <w:p w:rsidR="00E872E3" w:rsidRDefault="00141D40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inline distT="0" distB="0" distL="0" distR="0" wp14:anchorId="3B73958E">
          <wp:extent cx="1463040" cy="9144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446221" w:rsidRPr="00E872E3" w:rsidRDefault="0044622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 w:rsidR="00E872E3">
      <w:tab/>
    </w:r>
    <w:r w:rsidR="00E872E3">
      <w:tab/>
    </w:r>
    <w:r w:rsidR="00E872E3">
      <w:tab/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PAGE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141D40">
      <w:rPr>
        <w:rFonts w:ascii="Arial" w:hAnsi="Arial" w:cs="Arial"/>
        <w:noProof/>
        <w:sz w:val="28"/>
      </w:rPr>
      <w:t>1</w:t>
    </w:r>
    <w:r w:rsidR="00E872E3" w:rsidRPr="00E872E3">
      <w:rPr>
        <w:rFonts w:ascii="Arial" w:hAnsi="Arial" w:cs="Arial"/>
        <w:sz w:val="28"/>
      </w:rPr>
      <w:fldChar w:fldCharType="end"/>
    </w:r>
    <w:r w:rsidR="00E872E3" w:rsidRPr="00E872E3">
      <w:rPr>
        <w:rFonts w:ascii="Arial" w:hAnsi="Arial" w:cs="Arial"/>
        <w:sz w:val="28"/>
      </w:rPr>
      <w:t xml:space="preserve"> of </w:t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NUMPAGES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141D40">
      <w:rPr>
        <w:rFonts w:ascii="Arial" w:hAnsi="Arial" w:cs="Arial"/>
        <w:noProof/>
        <w:sz w:val="28"/>
      </w:rPr>
      <w:t>3</w:t>
    </w:r>
    <w:r w:rsidR="00E872E3"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370D"/>
    <w:multiLevelType w:val="hybridMultilevel"/>
    <w:tmpl w:val="56D8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C2C62"/>
    <w:multiLevelType w:val="hybridMultilevel"/>
    <w:tmpl w:val="BFB2A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35372"/>
    <w:multiLevelType w:val="hybridMultilevel"/>
    <w:tmpl w:val="03228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BC"/>
    <w:rsid w:val="000850CB"/>
    <w:rsid w:val="000B3EC7"/>
    <w:rsid w:val="000D6344"/>
    <w:rsid w:val="000E58BC"/>
    <w:rsid w:val="00141D40"/>
    <w:rsid w:val="00171E4F"/>
    <w:rsid w:val="00283BF5"/>
    <w:rsid w:val="00301DAA"/>
    <w:rsid w:val="00321CC5"/>
    <w:rsid w:val="003C25FB"/>
    <w:rsid w:val="00446221"/>
    <w:rsid w:val="00551728"/>
    <w:rsid w:val="00665E28"/>
    <w:rsid w:val="007B25FF"/>
    <w:rsid w:val="007D0814"/>
    <w:rsid w:val="007D13D6"/>
    <w:rsid w:val="00811CEE"/>
    <w:rsid w:val="00840125"/>
    <w:rsid w:val="008A43BF"/>
    <w:rsid w:val="008A55B9"/>
    <w:rsid w:val="008D351E"/>
    <w:rsid w:val="00950234"/>
    <w:rsid w:val="00955374"/>
    <w:rsid w:val="0096388F"/>
    <w:rsid w:val="009F442C"/>
    <w:rsid w:val="009F5470"/>
    <w:rsid w:val="00AE367E"/>
    <w:rsid w:val="00B013D3"/>
    <w:rsid w:val="00B50DE6"/>
    <w:rsid w:val="00B612BD"/>
    <w:rsid w:val="00B62B1D"/>
    <w:rsid w:val="00B90A51"/>
    <w:rsid w:val="00BA4C99"/>
    <w:rsid w:val="00BA588D"/>
    <w:rsid w:val="00BE30D9"/>
    <w:rsid w:val="00BF1046"/>
    <w:rsid w:val="00C84ED3"/>
    <w:rsid w:val="00CB59FF"/>
    <w:rsid w:val="00D357D6"/>
    <w:rsid w:val="00D4158B"/>
    <w:rsid w:val="00D81746"/>
    <w:rsid w:val="00DA6CC9"/>
    <w:rsid w:val="00E03C5B"/>
    <w:rsid w:val="00E05C0F"/>
    <w:rsid w:val="00E32F71"/>
    <w:rsid w:val="00E47039"/>
    <w:rsid w:val="00E872E3"/>
    <w:rsid w:val="00E91223"/>
    <w:rsid w:val="00ED4620"/>
    <w:rsid w:val="00F23896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6FD159C"/>
  <w15:docId w15:val="{AF26F93F-EFF4-42C4-A78D-469161AB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ihoyt\AppData\Local\Microsoft\Windows\Temporary%20Internet%20Files\Content.Outlook\WFIKE5FU\Procedure_port_template3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F49C-9387-449A-8DD9-FC6B83F5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Procedure_port_template3.0.dotx</Template>
  <TotalTime>0</TotalTime>
  <Pages>3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Hoyt, Jodi</dc:creator>
  <cp:lastModifiedBy>Gabbeart, Matt</cp:lastModifiedBy>
  <cp:revision>2</cp:revision>
  <dcterms:created xsi:type="dcterms:W3CDTF">2021-02-06T17:32:00Z</dcterms:created>
  <dcterms:modified xsi:type="dcterms:W3CDTF">2021-02-06T17:32:00Z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